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ELEANOR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WORTHINGTON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destinato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STUDENTI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SCUOLE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DíARTE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LIVELLO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ISTRUZIONE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TERZIARIA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110" w:right="14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collaborazione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Accademia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Belle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Arti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Urbino,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Corso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Perfezionamento</w:t>
      </w:r>
      <w:r>
        <w:rPr>
          <w:rFonts w:ascii="Menlo" w:hAnsi="Menlo" w:cs="Menlo" w:eastAsia="Menlo"/>
          <w:sz w:val="15"/>
          <w:szCs w:val="15"/>
          <w:spacing w:val="4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ìScuola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del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Libroî,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Urbino;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ISIA,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Urbino;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Galleria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Nazionale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Marche;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ANFFAS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Fermignano,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Urbania,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Urbino;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York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Human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Right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City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Network;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204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Patrocinio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Comune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Urbino,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della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Universit‡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ìCarlo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Boî,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Urbino;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503" w:lineRule="auto"/>
        <w:ind w:left="110" w:right="603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supporto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vari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Enti.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BANDO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2019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3"/>
        </w:rPr>
        <w:t>TEMA: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110" w:right="369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Giornata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Internazionale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Persone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Disabilit‡.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FIEREZZA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DISABILITAí.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DISABILITAí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NASCOSTE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1.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TEMA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251" w:lineRule="auto"/>
        <w:ind w:left="110" w:right="14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occasione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della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Giornata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Internazionale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Persone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Disabilit‡,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celebrata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dalle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Nazioni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Unite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3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dicembre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ogni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anno,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líAssociazione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Eleanor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Worthington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propone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la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premiazione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sesta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edizione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ricordo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Eleanor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Worthington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riservato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studenti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scuole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díarte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livello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istruzione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terziaria.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5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Eleanor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Worthington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(York,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UK,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1982-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Urbino,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Italia,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2008)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era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una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persona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molto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intelligente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sensibile,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notevole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forza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personalit‡,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ha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sofferto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gravi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difficolt‡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di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apprendimento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comportamento,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4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epilessia;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Ë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riuscita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sempre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comunicare,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anche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se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negli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ultimi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poteva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pi˘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neí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parlare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neí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muoversi;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ha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avuto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una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vita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piena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affetti,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relazioni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sociali,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esperienze,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sia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Inghilterra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Italia,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dove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ha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frequentato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i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cinque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anni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dell'Istituto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Statale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d'Arte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(ora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Liceo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Artistico)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Urbino.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Come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tema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questíanno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líAPEW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propone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110" w:right="369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Giornata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Internazionale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Persone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Disabilit‡.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FIEREZZA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DISABILITAí.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DISABILITAí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NASCOSTE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1" w:lineRule="auto"/>
        <w:ind w:left="110" w:right="802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Molte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situazioni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impongono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limitazioni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alla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vita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quotidiana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sono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prima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vista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riconoscibili: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diabete,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cardiopatie,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bipolarismo,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depressione,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242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ridotta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capacit‡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visiva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uditiva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sono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esempi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rendono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difficile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modo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pi˘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meno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grave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vita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,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sfera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personale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rapporto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gli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altri.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gli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altri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spesso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non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capiscono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problema,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accorgono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ritardo,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preferiscono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interagire.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Líisolamento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accresce,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puÚ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sua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volta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generare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difficolt‡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comunicazione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aggiuntive.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1" w:lineRule="auto"/>
        <w:ind w:left="110" w:right="33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Si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invitano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candidati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esplorare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tema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tramite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varie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tecniche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della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comunicazione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visiva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(ad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esempio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pittura,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scultura,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líillustrazione,</w:t>
      </w:r>
      <w:r>
        <w:rPr>
          <w:rFonts w:ascii="Menlo" w:hAnsi="Menlo" w:cs="Menlo" w:eastAsia="Menlo"/>
          <w:sz w:val="15"/>
          <w:szCs w:val="15"/>
          <w:spacing w:val="4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líanimazione,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la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grafica,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líincisione,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líoreficeria,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fotografia,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design,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lettering,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nuove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tecnologie),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anche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riferimento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ad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espressioni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corporee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mimo,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linguaggio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dei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segni,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discipline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sportive,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fitness,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danza.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2.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MODALITAí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PARTECIPAZIONE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110" w:right="98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Líiscrizione,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gratuita,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comunicata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a: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hyperlink r:id="rId5">
        <w:r>
          <w:rPr>
            <w:rFonts w:ascii="Menlo" w:hAnsi="Menlo" w:cs="Menlo" w:eastAsia="Menlo"/>
            <w:sz w:val="15"/>
            <w:szCs w:val="15"/>
            <w:spacing w:val="0"/>
            <w:w w:val="100"/>
          </w:rPr>
          <w:t>info@premioeleanor.it</w:t>
        </w:r>
        <w:r>
          <w:rPr>
            <w:rFonts w:ascii="Menlo" w:hAnsi="Menlo" w:cs="Menlo" w:eastAsia="Menlo"/>
            <w:sz w:val="15"/>
            <w:szCs w:val="15"/>
            <w:spacing w:val="60"/>
            <w:w w:val="100"/>
          </w:rPr>
          <w:t> </w:t>
        </w:r>
      </w:hyperlink>
      <w:r>
        <w:rPr>
          <w:rFonts w:ascii="Menlo" w:hAnsi="Menlo" w:cs="Menlo" w:eastAsia="Menlo"/>
          <w:sz w:val="15"/>
          <w:szCs w:val="15"/>
          <w:spacing w:val="0"/>
          <w:w w:val="103"/>
        </w:rPr>
        <w:t>specificando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líistituzione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provenienza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líanno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iscrizione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alla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stessa.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9" w:after="0" w:line="366" w:lineRule="exact"/>
        <w:ind w:left="110" w:right="126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concorrenti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inviano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loro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elaborati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hyperlink r:id="rId6">
        <w:r>
          <w:rPr>
            <w:rFonts w:ascii="Menlo" w:hAnsi="Menlo" w:cs="Menlo" w:eastAsia="Menlo"/>
            <w:sz w:val="15"/>
            <w:szCs w:val="15"/>
            <w:spacing w:val="0"/>
            <w:w w:val="100"/>
          </w:rPr>
          <w:t>info@premioeleanor.it</w:t>
        </w:r>
        <w:r>
          <w:rPr>
            <w:rFonts w:ascii="Menlo" w:hAnsi="Menlo" w:cs="Menlo" w:eastAsia="Menlo"/>
            <w:sz w:val="15"/>
            <w:szCs w:val="15"/>
            <w:spacing w:val="0"/>
            <w:w w:val="100"/>
          </w:rPr>
          <w:t> </w:t>
        </w:r>
        <w:r>
          <w:rPr>
            <w:rFonts w:ascii="Menlo" w:hAnsi="Menlo" w:cs="Menlo" w:eastAsia="Menlo"/>
            <w:sz w:val="15"/>
            <w:szCs w:val="15"/>
            <w:spacing w:val="63"/>
            <w:w w:val="100"/>
          </w:rPr>
          <w:t> </w:t>
        </w:r>
      </w:hyperlink>
      <w:r>
        <w:rPr>
          <w:rFonts w:ascii="Menlo" w:hAnsi="Menlo" w:cs="Menlo" w:eastAsia="Menlo"/>
          <w:sz w:val="15"/>
          <w:szCs w:val="15"/>
          <w:spacing w:val="0"/>
          <w:w w:val="100"/>
        </w:rPr>
        <w:t>tramite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WETRANSFER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file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devono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essere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compressi,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ad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esempio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.rar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oppure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.zip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145" w:lineRule="exact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Gli</w:t>
      </w:r>
      <w:r>
        <w:rPr>
          <w:rFonts w:ascii="Menlo" w:hAnsi="Menlo" w:cs="Menlo" w:eastAsia="Menlo"/>
          <w:sz w:val="15"/>
          <w:szCs w:val="15"/>
          <w:spacing w:val="11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elaborati</w:t>
      </w:r>
      <w:r>
        <w:rPr>
          <w:rFonts w:ascii="Menlo" w:hAnsi="Menlo" w:cs="Menlo" w:eastAsia="Menlo"/>
          <w:sz w:val="15"/>
          <w:szCs w:val="15"/>
          <w:spacing w:val="27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devono</w:t>
      </w:r>
      <w:r>
        <w:rPr>
          <w:rFonts w:ascii="Menlo" w:hAnsi="Menlo" w:cs="Menlo" w:eastAsia="Menlo"/>
          <w:sz w:val="15"/>
          <w:szCs w:val="15"/>
          <w:spacing w:val="19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essere</w:t>
      </w:r>
      <w:r>
        <w:rPr>
          <w:rFonts w:ascii="Menlo" w:hAnsi="Menlo" w:cs="Menlo" w:eastAsia="Menlo"/>
          <w:sz w:val="15"/>
          <w:szCs w:val="15"/>
          <w:spacing w:val="19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inviati</w:t>
      </w:r>
      <w:r>
        <w:rPr>
          <w:rFonts w:ascii="Menlo" w:hAnsi="Menlo" w:cs="Menlo" w:eastAsia="Menlo"/>
          <w:sz w:val="15"/>
          <w:szCs w:val="15"/>
          <w:spacing w:val="22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entro</w:t>
      </w:r>
      <w:r>
        <w:rPr>
          <w:rFonts w:ascii="Menlo" w:hAnsi="Menlo" w:cs="Menlo" w:eastAsia="Menlo"/>
          <w:sz w:val="15"/>
          <w:szCs w:val="15"/>
          <w:spacing w:val="17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il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11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10</w:t>
      </w:r>
      <w:r>
        <w:rPr>
          <w:rFonts w:ascii="Menlo" w:hAnsi="Menlo" w:cs="Menlo" w:eastAsia="Menlo"/>
          <w:sz w:val="15"/>
          <w:szCs w:val="15"/>
          <w:spacing w:val="8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novembre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28"/>
          <w:w w:val="100"/>
          <w:position w:val="1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  <w:position w:val="1"/>
        </w:rPr>
        <w:t>2019.</w:t>
      </w:r>
      <w:r>
        <w:rPr>
          <w:rFonts w:ascii="Menlo" w:hAnsi="Menlo" w:cs="Menlo" w:eastAsia="Menlo"/>
          <w:sz w:val="15"/>
          <w:szCs w:val="15"/>
          <w:spacing w:val="0"/>
          <w:w w:val="100"/>
          <w:position w:val="0"/>
        </w:rPr>
      </w:r>
    </w:p>
    <w:p>
      <w:pPr>
        <w:spacing w:before="8" w:after="0" w:line="251" w:lineRule="auto"/>
        <w:ind w:left="110" w:right="89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Ogni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elaborato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deve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avere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titolo,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puÚ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anche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coincidere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tema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Premio.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Ogni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partecipante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dovr‡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contenere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líimmagine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dellíelaborato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formato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.jpg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(non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242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.pdf),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ad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alta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risoluzione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stampa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(300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DPI),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fini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dellíeventuale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documentazione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mostra.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61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Le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verranno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stampate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formato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cm.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100X70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fini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mostra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York,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altre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eventuali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mostre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cui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possa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essere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invitato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ad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esporre.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14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Animazioni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filmati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dovranno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avere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una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durata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superiore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3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minuti,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dovranno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essere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in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formato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quick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time,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compressione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H264.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70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eventuali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VR,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occorre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indicare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precisione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codici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essere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visionate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correttamente.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242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Ogni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puÚ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contenere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concept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molto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breve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max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400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caratteri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(spazi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inclusi),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fine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presentazione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sito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web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Premio).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concept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deve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essere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lingua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italiana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in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lingua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inglese.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concept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deve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essere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formato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.doc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oppure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.docx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Ogni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deve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essere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accompagnata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breve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audio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descrizione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dellíopera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(che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Ë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il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400" w:right="1420"/>
        </w:sectPr>
      </w:pPr>
      <w:rPr/>
    </w:p>
    <w:p>
      <w:pPr>
        <w:spacing w:before="81" w:after="0" w:line="251" w:lineRule="auto"/>
        <w:ind w:left="110" w:right="33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concept)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renderla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fruibile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alle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persone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vedenti,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durata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eccedente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minuto.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Líaudio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viene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svolto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lingua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italiana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lingua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inglese.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1" w:lineRule="auto"/>
        <w:ind w:left="110" w:right="242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ogni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occorrono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due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versioni,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una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nominativa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(per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mostra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sito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web),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una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anonima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(per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giuria).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3.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VALUTAZIONE.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Gli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elaborati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sono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valutati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anonimamente.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valutazione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verr‡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fatta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dalla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giuria,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base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criteri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terranno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conto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di: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110" w:right="659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coerenza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rispetto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tema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efficacia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comunicativa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originalit‡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impressione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generale.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giuria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Ë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composta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: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Bruno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Bartoccini,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ANFFAS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Fermignano,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Urbania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Urbino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Giulio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Calegari,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Artista,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Paletnologo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Museo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Storia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Naturale,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Milano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Goldsbrough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Griselda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,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Arts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Development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Manager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for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York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Teaching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Hospital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NHS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Foundation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3"/>
        </w:rPr>
        <w:t>Trust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Stefano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Navarrini,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Illustratore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Mariella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Roberti,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Psicopedagogista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Martin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Worthington,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Lecturer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,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University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of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Cambridge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110" w:right="5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4.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MOSTRA.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vincitori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saranno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annunciati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sito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web,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entro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30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novembre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2019.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Vengono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assegnati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primo,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secondo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terzo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premio.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ogni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livello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ne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verranno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attribuiti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due,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uno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studente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proveniente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istituzioni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italiane,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uno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studente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proveniente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istituzioni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britanniche.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1" w:lineRule="auto"/>
        <w:ind w:left="110" w:right="14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Primi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premi: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concorrenti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istituzioni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italiane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primo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consiste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una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settimana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ospitalit‡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vitto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alloggio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presso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York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John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University,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durante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líestate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2020;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concorrenti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istituzioni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britanniche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primo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consiste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una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settimana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ospitalit‡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vitto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alloggio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presso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Collegi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dellíUniversit‡</w:t>
      </w:r>
      <w:r>
        <w:rPr>
          <w:rFonts w:ascii="Menlo" w:hAnsi="Menlo" w:cs="Menlo" w:eastAsia="Menlo"/>
          <w:sz w:val="15"/>
          <w:szCs w:val="15"/>
          <w:spacing w:val="4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Urbino,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nellíestate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settembre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2020.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Durante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premiazione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verr‡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attribuito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contributo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alle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spese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viaggio.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503" w:lineRule="auto"/>
        <w:ind w:left="110" w:right="201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Secondi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premi: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consistono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Ä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300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ciascuno,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offerti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Comune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Urbino.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Terzi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premi: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consistono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libri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díarte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offerti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Comune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Urbania.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Inoltre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questíanno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sar‡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assegnato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speciale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offerto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Guglielmo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Zamparelli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110" w:right="5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premiazione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avr‡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luogo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presso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Sala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Convegni,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Palazzo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Ducale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Urbino,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data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martedÏ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3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dicembre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2019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alle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ore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10.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616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Durante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premiazione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tutte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presentate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verranno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mostrate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pubblico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formato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digitale.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1" w:lineRule="auto"/>
        <w:ind w:left="110" w:right="242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Tutte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presentate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verranno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esposte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mostra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dedicata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terr‡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presso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York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John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University,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York,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Gran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Bretagna,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primavera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2020,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data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da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stabilire,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sar‡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annunciata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sito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web.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5.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SITO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WEB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0" w:right="-20"/>
        <w:jc w:val="left"/>
        <w:rPr>
          <w:rFonts w:ascii="Menlo" w:hAnsi="Menlo" w:cs="Menlo" w:eastAsia="Menlo"/>
          <w:sz w:val="15"/>
          <w:szCs w:val="15"/>
        </w:rPr>
      </w:pPr>
      <w:rPr/>
      <w:hyperlink r:id="rId7">
        <w:r>
          <w:rPr>
            <w:rFonts w:ascii="Menlo" w:hAnsi="Menlo" w:cs="Menlo" w:eastAsia="Menlo"/>
            <w:sz w:val="15"/>
            <w:szCs w:val="15"/>
            <w:spacing w:val="0"/>
            <w:w w:val="100"/>
          </w:rPr>
          <w:t>http://www.premioeleanor.it/</w:t>
        </w:r>
        <w:r>
          <w:rPr>
            <w:rFonts w:ascii="Menlo" w:hAnsi="Menlo" w:cs="Menlo" w:eastAsia="Menlo"/>
            <w:sz w:val="15"/>
            <w:szCs w:val="15"/>
            <w:spacing w:val="0"/>
            <w:w w:val="100"/>
          </w:rPr>
          <w:t> </w:t>
        </w:r>
        <w:r>
          <w:rPr>
            <w:rFonts w:ascii="Menlo" w:hAnsi="Menlo" w:cs="Menlo" w:eastAsia="Menlo"/>
            <w:sz w:val="15"/>
            <w:szCs w:val="15"/>
            <w:spacing w:val="82"/>
            <w:w w:val="100"/>
          </w:rPr>
          <w:t> </w:t>
        </w:r>
      </w:hyperlink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italiano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inglese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110" w:right="14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6.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CONSENSO.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Ciascun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candidato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autorizza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espressamente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l'Associazione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Eleanor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Worthington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3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nonchÈ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suo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rappresentante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legale,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trattare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dati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personali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trasmessi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ai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sensi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legge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675/96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(Legge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sulla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Privacy)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successive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modifiche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D.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Lgs.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196/2003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(Codice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Privacy),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anche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fini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dell'inserimento</w:t>
      </w:r>
      <w:r>
        <w:rPr>
          <w:rFonts w:ascii="Menlo" w:hAnsi="Menlo" w:cs="Menlo" w:eastAsia="Menlo"/>
          <w:sz w:val="15"/>
          <w:szCs w:val="15"/>
          <w:spacing w:val="4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banche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dati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gestite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dallíAssociazione</w:t>
      </w:r>
      <w:r>
        <w:rPr>
          <w:rFonts w:ascii="Menlo" w:hAnsi="Menlo" w:cs="Menlo" w:eastAsia="Menlo"/>
          <w:sz w:val="15"/>
          <w:szCs w:val="15"/>
          <w:spacing w:val="4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stessa.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Ogni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partecipante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concorso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concede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maniera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gratuita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all'Associazione</w:t>
      </w:r>
      <w:r>
        <w:rPr>
          <w:rFonts w:ascii="Menlo" w:hAnsi="Menlo" w:cs="Menlo" w:eastAsia="Menlo"/>
          <w:sz w:val="15"/>
          <w:szCs w:val="15"/>
          <w:spacing w:val="4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Eleanor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Worthington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diritti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riproduzione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dei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concepts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concorrenti,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solo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fine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dell'eventuale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pubblicazione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sito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web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altre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forme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comunicazione,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promozione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attivit‡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dell'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Associazione</w:t>
      </w:r>
      <w:r>
        <w:rPr>
          <w:rFonts w:ascii="Menlo" w:hAnsi="Menlo" w:cs="Menlo" w:eastAsia="Menlo"/>
          <w:sz w:val="15"/>
          <w:szCs w:val="15"/>
          <w:spacing w:val="3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stessa.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Coloro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che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desiderano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comparire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le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loro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opere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sito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web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dovranno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dichiararlo</w:t>
      </w:r>
      <w:r>
        <w:rPr>
          <w:rFonts w:ascii="Menlo" w:hAnsi="Menlo" w:cs="Menlo" w:eastAsia="Menlo"/>
          <w:sz w:val="15"/>
          <w:szCs w:val="15"/>
          <w:spacing w:val="33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momento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dellíiscrizione.</w:t>
      </w:r>
      <w:r>
        <w:rPr>
          <w:rFonts w:ascii="Menlo" w:hAnsi="Menlo" w:cs="Menlo" w:eastAsia="Menlo"/>
          <w:sz w:val="15"/>
          <w:szCs w:val="15"/>
          <w:spacing w:val="4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Gli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organizzatori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concorso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avranno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diritto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decisione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finale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tutto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quanto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specificato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nel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presente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bando.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70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Inoltre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ogni</w:t>
      </w:r>
      <w:r>
        <w:rPr>
          <w:rFonts w:ascii="Menlo" w:hAnsi="Menlo" w:cs="Menlo" w:eastAsia="Menlo"/>
          <w:sz w:val="15"/>
          <w:szCs w:val="15"/>
          <w:spacing w:val="1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candidato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autorizza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espressamente</w:t>
      </w:r>
      <w:r>
        <w:rPr>
          <w:rFonts w:ascii="Menlo" w:hAnsi="Menlo" w:cs="Menlo" w:eastAsia="Menlo"/>
          <w:sz w:val="15"/>
          <w:szCs w:val="15"/>
          <w:spacing w:val="3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l'Associazione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Eleanor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Worthington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nonchÈ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suo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rappresentante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legale,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chiedere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conferma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dellíappartenenza</w:t>
      </w:r>
      <w:r>
        <w:rPr>
          <w:rFonts w:ascii="Menlo" w:hAnsi="Menlo" w:cs="Menlo" w:eastAsia="Menlo"/>
          <w:sz w:val="15"/>
          <w:szCs w:val="15"/>
          <w:spacing w:val="4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allíIstituto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scolastico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indicato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momento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dellíiscrizione</w:t>
      </w:r>
      <w:r>
        <w:rPr>
          <w:rFonts w:ascii="Menlo" w:hAnsi="Menlo" w:cs="Menlo" w:eastAsia="Menlo"/>
          <w:sz w:val="15"/>
          <w:szCs w:val="15"/>
          <w:spacing w:val="44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Premio.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0" w:after="0" w:line="251" w:lineRule="auto"/>
        <w:ind w:left="110" w:right="149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L'organizzazione</w:t>
      </w:r>
      <w:r>
        <w:rPr>
          <w:rFonts w:ascii="Menlo" w:hAnsi="Menlo" w:cs="Menlo" w:eastAsia="Menlo"/>
          <w:sz w:val="15"/>
          <w:szCs w:val="15"/>
          <w:spacing w:val="4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riserva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il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diritto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di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apportare</w:t>
      </w:r>
      <w:r>
        <w:rPr>
          <w:rFonts w:ascii="Menlo" w:hAnsi="Menlo" w:cs="Menlo" w:eastAsia="Menlo"/>
          <w:sz w:val="15"/>
          <w:szCs w:val="15"/>
          <w:spacing w:val="2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variazioni</w:t>
      </w:r>
      <w:r>
        <w:rPr>
          <w:rFonts w:ascii="Menlo" w:hAnsi="Menlo" w:cs="Menlo" w:eastAsia="Menlo"/>
          <w:sz w:val="15"/>
          <w:szCs w:val="15"/>
          <w:spacing w:val="3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al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bando</w:t>
      </w:r>
      <w:r>
        <w:rPr>
          <w:rFonts w:ascii="Menlo" w:hAnsi="Menlo" w:cs="Menlo" w:eastAsia="Menlo"/>
          <w:sz w:val="15"/>
          <w:szCs w:val="15"/>
          <w:spacing w:val="17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qualora</w:t>
      </w:r>
      <w:r>
        <w:rPr>
          <w:rFonts w:ascii="Menlo" w:hAnsi="Menlo" w:cs="Menlo" w:eastAsia="Menlo"/>
          <w:sz w:val="15"/>
          <w:szCs w:val="15"/>
          <w:spacing w:val="22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se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ne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presenti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la</w:t>
      </w:r>
      <w:r>
        <w:rPr>
          <w:rFonts w:ascii="Menlo" w:hAnsi="Menlo" w:cs="Menlo" w:eastAsia="Menlo"/>
          <w:sz w:val="15"/>
          <w:szCs w:val="15"/>
          <w:spacing w:val="8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necessit‡.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360" w:bottom="280" w:left="1400" w:right="1420"/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63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3"/>
        </w:rPr>
        <w:t>Worthington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/>
        <w:br w:type="column"/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Per</w:t>
      </w:r>
      <w:r>
        <w:rPr>
          <w:rFonts w:ascii="Menlo" w:hAnsi="Menlo" w:cs="Menlo" w:eastAsia="Menlo"/>
          <w:sz w:val="15"/>
          <w:szCs w:val="15"/>
          <w:spacing w:val="1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líAssociazione</w:t>
      </w:r>
      <w:r>
        <w:rPr>
          <w:rFonts w:ascii="Menlo" w:hAnsi="Menlo" w:cs="Menlo" w:eastAsia="Menlo"/>
          <w:sz w:val="15"/>
          <w:szCs w:val="15"/>
          <w:spacing w:val="41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Premio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Eleanor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71" w:lineRule="exact"/>
        <w:ind w:left="2147" w:right="-20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Giuliana</w:t>
      </w:r>
      <w:r>
        <w:rPr>
          <w:rFonts w:ascii="Menlo" w:hAnsi="Menlo" w:cs="Menlo" w:eastAsia="Menlo"/>
          <w:sz w:val="15"/>
          <w:szCs w:val="15"/>
          <w:spacing w:val="25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Parodi</w:t>
      </w:r>
      <w:r>
        <w:rPr>
          <w:rFonts w:ascii="Menlo" w:hAnsi="Menlo" w:cs="Menlo" w:eastAsia="Menlo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360" w:bottom="280" w:left="1400" w:right="1680"/>
          <w:cols w:num="2" w:equalWidth="0">
            <w:col w:w="1138" w:space="3920"/>
            <w:col w:w="3762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4" w:after="0" w:line="503" w:lineRule="auto"/>
        <w:ind w:left="110" w:right="6703"/>
        <w:jc w:val="left"/>
        <w:rPr>
          <w:rFonts w:ascii="Menlo" w:hAnsi="Menlo" w:cs="Menlo" w:eastAsia="Menlo"/>
          <w:sz w:val="15"/>
          <w:szCs w:val="15"/>
        </w:rPr>
      </w:pPr>
      <w:rPr/>
      <w:r>
        <w:rPr>
          <w:rFonts w:ascii="Menlo" w:hAnsi="Menlo" w:cs="Menlo" w:eastAsia="Menlo"/>
          <w:sz w:val="15"/>
          <w:szCs w:val="15"/>
          <w:spacing w:val="0"/>
          <w:w w:val="100"/>
        </w:rPr>
        <w:t>York,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20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3</w:t>
      </w:r>
      <w:r>
        <w:rPr>
          <w:rFonts w:ascii="Menlo" w:hAnsi="Menlo" w:cs="Menlo" w:eastAsia="Menlo"/>
          <w:sz w:val="15"/>
          <w:szCs w:val="15"/>
          <w:spacing w:val="6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0"/>
        </w:rPr>
        <w:t>aprile</w:t>
      </w:r>
      <w:r>
        <w:rPr>
          <w:rFonts w:ascii="Menlo" w:hAnsi="Menlo" w:cs="Menlo" w:eastAsia="Menlo"/>
          <w:sz w:val="15"/>
          <w:szCs w:val="15"/>
          <w:spacing w:val="19"/>
          <w:w w:val="100"/>
        </w:rPr>
        <w:t> </w:t>
      </w:r>
      <w:r>
        <w:rPr>
          <w:rFonts w:ascii="Menlo" w:hAnsi="Menlo" w:cs="Menlo" w:eastAsia="Menlo"/>
          <w:sz w:val="15"/>
          <w:szCs w:val="15"/>
          <w:spacing w:val="0"/>
          <w:w w:val="103"/>
        </w:rPr>
        <w:t>2019</w:t>
      </w:r>
      <w:hyperlink r:id="rId8">
        <w:r>
          <w:rPr>
            <w:rFonts w:ascii="Menlo" w:hAnsi="Menlo" w:cs="Menlo" w:eastAsia="Menlo"/>
            <w:sz w:val="15"/>
            <w:szCs w:val="15"/>
            <w:spacing w:val="0"/>
            <w:w w:val="103"/>
          </w:rPr>
          <w:t> </w:t>
        </w:r>
        <w:r>
          <w:rPr>
            <w:rFonts w:ascii="Menlo" w:hAnsi="Menlo" w:cs="Menlo" w:eastAsia="Menlo"/>
            <w:sz w:val="15"/>
            <w:szCs w:val="15"/>
            <w:spacing w:val="0"/>
            <w:w w:val="103"/>
          </w:rPr>
          <w:t>info@premioeleanor.it</w:t>
        </w:r>
        <w:r>
          <w:rPr>
            <w:rFonts w:ascii="Menlo" w:hAnsi="Menlo" w:cs="Menlo" w:eastAsia="Menlo"/>
            <w:sz w:val="15"/>
            <w:szCs w:val="15"/>
            <w:spacing w:val="0"/>
            <w:w w:val="100"/>
          </w:rPr>
        </w:r>
      </w:hyperlink>
    </w:p>
    <w:sectPr>
      <w:type w:val="continuous"/>
      <w:pgSz w:w="11900" w:h="16840"/>
      <w:pgMar w:top="158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enlo">
    <w:altName w:val="Menlo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premioeleanor.it" TargetMode="External"/><Relationship Id="rId6" Type="http://schemas.openxmlformats.org/officeDocument/2006/relationships/hyperlink" Target="mailto:info@premioeleanor.it" TargetMode="External"/><Relationship Id="rId7" Type="http://schemas.openxmlformats.org/officeDocument/2006/relationships/hyperlink" Target="http://www.premioeleanor.it/" TargetMode="External"/><Relationship Id="rId8" Type="http://schemas.openxmlformats.org/officeDocument/2006/relationships/hyperlink" Target="mailto:info@premioeleanor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2019-10-14T10:48:49Z</dcterms:created>
  <dcterms:modified xsi:type="dcterms:W3CDTF">2019-10-14T10:48:49Z</dcterms:modified>
</cp:coreProperties>
</file>